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B" w:rsidRPr="00ED263C" w:rsidRDefault="002A05EB" w:rsidP="003438C9">
      <w:pPr>
        <w:ind w:left="876" w:firstLine="1248"/>
        <w:rPr>
          <w:rFonts w:ascii="Comic Sans MS" w:hAnsi="Comic Sans MS"/>
          <w:b/>
          <w:sz w:val="44"/>
          <w:szCs w:val="44"/>
          <w:u w:val="single"/>
        </w:rPr>
      </w:pPr>
      <w:r w:rsidRPr="00ED263C">
        <w:rPr>
          <w:rFonts w:ascii="Comic Sans MS" w:hAnsi="Comic Sans MS"/>
          <w:b/>
          <w:sz w:val="44"/>
          <w:szCs w:val="44"/>
          <w:u w:val="single"/>
        </w:rPr>
        <w:t xml:space="preserve">EL CENTRO </w:t>
      </w: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alt="DESDE CARNAVALES 2009 002" style="position:absolute;left:0;text-align:left;margin-left:-36pt;margin-top:15.55pt;width:227.25pt;height:171pt;z-index:-251659264;visibility:visible" stroked="t" strokecolor="red" strokeweight="12.75pt">
            <v:imagedata r:id="rId4" o:title=""/>
          </v:shape>
        </w:pict>
      </w: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noProof/>
        </w:rPr>
        <w:pict>
          <v:shape id="Imagen 3" o:spid="_x0000_s1027" type="#_x0000_t75" alt="DESDE CARNAVALES 2009 144" style="position:absolute;left:0;text-align:left;margin-left:243pt;margin-top:9.1pt;width:227.25pt;height:171pt;rotation:857103fd;z-index:-251662336;visibility:visible" stroked="t" strokeweight="12.75pt">
            <v:imagedata r:id="rId5" o:title=""/>
          </v:shape>
        </w:pi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05EB" w:rsidRDefault="002A05EB" w:rsidP="003438C9">
      <w:pPr>
        <w:ind w:left="-90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noProof/>
        </w:rPr>
        <w:pict>
          <v:shape id="Imagen 5" o:spid="_x0000_s1028" type="#_x0000_t75" alt="DESDE CARNAVALES 2009 148" style="position:absolute;left:0;text-align:left;margin-left:232.85pt;margin-top:28.15pt;width:227.25pt;height:171pt;rotation:-5456084fd;z-index:-251660288;visibility:visible" stroked="t" strokecolor="red" strokeweight="12.75pt">
            <v:imagedata r:id="rId6" o:title=""/>
          </v:shape>
        </w:pict>
      </w: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noProof/>
        </w:rPr>
        <w:pict>
          <v:shape id="Imagen 4" o:spid="_x0000_s1029" type="#_x0000_t75" alt="DESDE CARNAVALES 2009 228" style="position:absolute;left:0;text-align:left;margin-left:-45pt;margin-top:11.55pt;width:227.25pt;height:171pt;rotation:-588688fd;z-index:-251661312;visibility:visible" stroked="t" strokeweight="12.75pt">
            <v:imagedata r:id="rId7" o:title=""/>
          </v:shape>
        </w:pict>
      </w: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  <w:b/>
          <w:sz w:val="28"/>
          <w:szCs w:val="28"/>
        </w:rPr>
      </w:pPr>
    </w:p>
    <w:p w:rsidR="002A05EB" w:rsidRDefault="002A05EB" w:rsidP="003438C9">
      <w:pPr>
        <w:ind w:left="-540"/>
        <w:rPr>
          <w:rFonts w:ascii="Comic Sans MS" w:hAnsi="Comic Sans MS"/>
          <w:b/>
          <w:sz w:val="28"/>
          <w:szCs w:val="28"/>
        </w:rPr>
      </w:pPr>
      <w:r w:rsidRPr="006B2C0B">
        <w:rPr>
          <w:rFonts w:ascii="Comic Sans MS" w:hAnsi="Comic Sans MS"/>
          <w:b/>
          <w:sz w:val="28"/>
          <w:szCs w:val="28"/>
        </w:rPr>
        <w:t>C/ LOPE DE IRIGOYEN Nº 2 BAJO, 20300 IRÚN-GUIPUZCOA</w:t>
      </w:r>
    </w:p>
    <w:p w:rsidR="002A05EB" w:rsidRDefault="002A05EB" w:rsidP="003438C9">
      <w:pPr>
        <w:ind w:left="-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TELF: 617.861.289 – 691.269.777</w:t>
      </w:r>
    </w:p>
    <w:p w:rsidR="002A05EB" w:rsidRDefault="002A05EB" w:rsidP="003438C9">
      <w:pPr>
        <w:ind w:left="168" w:firstLine="732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</w:rPr>
        <w:pict>
          <v:roundrect id="_x0000_s1030" style="position:absolute;left:0;text-align:left;margin-left:-27pt;margin-top:9pt;width:297pt;height:664.05pt;z-index:-251655168" arcsize="10923f" fillcolor="#c9f" stroked="f"/>
        </w:pict>
      </w:r>
    </w:p>
    <w:p w:rsidR="002A05EB" w:rsidRPr="00F51606" w:rsidRDefault="002A05EB" w:rsidP="003438C9">
      <w:pPr>
        <w:ind w:left="168" w:firstLine="732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</w:rPr>
        <w:pict>
          <v:shape id="Imagen 12" o:spid="_x0000_s1031" type="#_x0000_t75" alt="imagesCA21Z7UN" style="position:absolute;left:0;text-align:left;margin-left:324pt;margin-top:-45pt;width:195pt;height:165pt;z-index:-251654144;visibility:visible">
            <v:imagedata r:id="rId8" o:title=""/>
          </v:shape>
        </w:pict>
      </w:r>
      <w:r w:rsidRPr="00F51606">
        <w:rPr>
          <w:rFonts w:ascii="Comic Sans MS" w:hAnsi="Comic Sans MS"/>
          <w:b/>
          <w:sz w:val="36"/>
          <w:szCs w:val="36"/>
          <w:u w:val="single"/>
        </w:rPr>
        <w:t>CONSULTA</w:t>
      </w: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</w:p>
    <w:p w:rsidR="002A05EB" w:rsidRDefault="002A05EB" w:rsidP="003438C9">
      <w:pPr>
        <w:ind w:left="-540"/>
        <w:rPr>
          <w:rFonts w:ascii="Comic Sans MS" w:hAnsi="Comic Sans MS"/>
        </w:rPr>
      </w:pPr>
      <w:r>
        <w:rPr>
          <w:noProof/>
        </w:rPr>
        <w:pict>
          <v:shape id="Imagen 9" o:spid="_x0000_s1032" type="#_x0000_t75" alt="imagesCAC0H68W" style="position:absolute;left:0;text-align:left;margin-left:342pt;margin-top:7.05pt;width:183pt;height:177.4pt;z-index:-251656192;visibility:visible">
            <v:imagedata r:id="rId9" o:title=""/>
          </v:shape>
        </w:pict>
      </w:r>
    </w:p>
    <w:p w:rsidR="002A05EB" w:rsidRPr="00F51606" w:rsidRDefault="002A05EB" w:rsidP="003438C9">
      <w:pPr>
        <w:ind w:left="6840" w:hanging="5760"/>
        <w:rPr>
          <w:rFonts w:ascii="Comic Sans MS" w:hAnsi="Comic Sans MS"/>
          <w:b/>
          <w:bCs/>
          <w:sz w:val="36"/>
          <w:szCs w:val="36"/>
          <w:u w:val="single"/>
        </w:rPr>
      </w:pPr>
      <w:r w:rsidRPr="00F51606">
        <w:rPr>
          <w:rFonts w:ascii="Comic Sans MS" w:hAnsi="Comic Sans MS"/>
          <w:b/>
          <w:bCs/>
          <w:sz w:val="36"/>
          <w:szCs w:val="36"/>
          <w:u w:val="single"/>
        </w:rPr>
        <w:t>HORARIO</w:t>
      </w:r>
    </w:p>
    <w:p w:rsidR="002A05EB" w:rsidRDefault="002A05EB" w:rsidP="003438C9">
      <w:pPr>
        <w:ind w:left="-540"/>
        <w:rPr>
          <w:rFonts w:ascii="Verdana" w:hAnsi="Verdana"/>
          <w:b/>
          <w:bCs/>
          <w:sz w:val="15"/>
          <w:szCs w:val="15"/>
          <w:u w:val="single"/>
        </w:rPr>
      </w:pPr>
    </w:p>
    <w:p w:rsidR="002A05EB" w:rsidRDefault="002A05EB" w:rsidP="003438C9">
      <w:pPr>
        <w:ind w:left="-540"/>
        <w:rPr>
          <w:rFonts w:ascii="Verdana" w:hAnsi="Verdana"/>
          <w:b/>
          <w:bCs/>
          <w:sz w:val="15"/>
          <w:szCs w:val="15"/>
          <w:u w:val="single"/>
        </w:rPr>
      </w:pPr>
    </w:p>
    <w:p w:rsidR="002A05EB" w:rsidRDefault="002A05EB" w:rsidP="003438C9">
      <w:pPr>
        <w:ind w:left="-540"/>
        <w:rPr>
          <w:rFonts w:ascii="Verdana" w:hAnsi="Verdana"/>
          <w:b/>
          <w:bCs/>
          <w:sz w:val="15"/>
          <w:szCs w:val="15"/>
          <w:u w:val="single"/>
        </w:rPr>
      </w:pPr>
    </w:p>
    <w:p w:rsidR="002A05EB" w:rsidRPr="00F51606" w:rsidRDefault="002A05EB" w:rsidP="003438C9">
      <w:pPr>
        <w:ind w:left="-54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         </w:t>
      </w:r>
      <w:r w:rsidRPr="00F51606">
        <w:rPr>
          <w:rFonts w:ascii="Comic Sans MS" w:hAnsi="Comic Sans MS"/>
          <w:bCs/>
          <w:sz w:val="32"/>
          <w:szCs w:val="32"/>
        </w:rPr>
        <w:t xml:space="preserve">DE LUNES A VIERNES </w:t>
      </w:r>
    </w:p>
    <w:p w:rsidR="002A05EB" w:rsidRPr="00F51606" w:rsidRDefault="002A05EB" w:rsidP="003438C9">
      <w:pPr>
        <w:ind w:left="-540"/>
        <w:rPr>
          <w:rFonts w:ascii="Comic Sans MS" w:hAnsi="Comic Sans MS"/>
          <w:bCs/>
          <w:sz w:val="32"/>
          <w:szCs w:val="32"/>
        </w:rPr>
      </w:pPr>
    </w:p>
    <w:p w:rsidR="002A05EB" w:rsidRPr="00F51606" w:rsidRDefault="002A05EB" w:rsidP="003438C9">
      <w:pPr>
        <w:ind w:left="-540"/>
        <w:rPr>
          <w:rFonts w:ascii="Comic Sans MS" w:hAnsi="Comic Sans MS"/>
          <w:bCs/>
          <w:sz w:val="32"/>
          <w:szCs w:val="32"/>
        </w:rPr>
      </w:pPr>
      <w:r w:rsidRPr="00F51606">
        <w:rPr>
          <w:rFonts w:ascii="Comic Sans MS" w:hAnsi="Comic Sans MS"/>
          <w:bCs/>
          <w:sz w:val="32"/>
          <w:szCs w:val="32"/>
        </w:rPr>
        <w:t xml:space="preserve">   </w:t>
      </w:r>
      <w:r>
        <w:rPr>
          <w:rFonts w:ascii="Comic Sans MS" w:hAnsi="Comic Sans MS"/>
          <w:bCs/>
          <w:sz w:val="32"/>
          <w:szCs w:val="32"/>
        </w:rPr>
        <w:t xml:space="preserve">            </w:t>
      </w:r>
      <w:r w:rsidRPr="00F51606">
        <w:rPr>
          <w:rFonts w:ascii="Comic Sans MS" w:hAnsi="Comic Sans MS"/>
          <w:bCs/>
          <w:sz w:val="32"/>
          <w:szCs w:val="32"/>
        </w:rPr>
        <w:t>9:30 A 22:00h</w:t>
      </w:r>
    </w:p>
    <w:p w:rsidR="002A05EB" w:rsidRPr="00F51606" w:rsidRDefault="002A05EB" w:rsidP="003438C9">
      <w:pPr>
        <w:ind w:left="-540"/>
        <w:rPr>
          <w:rFonts w:ascii="Comic Sans MS" w:hAnsi="Comic Sans MS"/>
          <w:bCs/>
          <w:sz w:val="32"/>
          <w:szCs w:val="32"/>
        </w:rPr>
      </w:pPr>
    </w:p>
    <w:p w:rsidR="002A05EB" w:rsidRPr="00F51606" w:rsidRDefault="002A05EB" w:rsidP="003438C9">
      <w:pPr>
        <w:ind w:left="-540"/>
        <w:rPr>
          <w:rFonts w:ascii="Comic Sans MS" w:hAnsi="Comic Sans MS"/>
          <w:bCs/>
          <w:sz w:val="32"/>
          <w:szCs w:val="32"/>
        </w:rPr>
      </w:pPr>
      <w:r>
        <w:rPr>
          <w:noProof/>
        </w:rPr>
        <w:pict>
          <v:shape id="Imagen 8" o:spid="_x0000_s1033" type="#_x0000_t75" alt="1274117342_88406785_2-Fotos-de--SEGUNDO-NIVEL-DE-REIKI-CERTIFICADO-FEDERADO-1274117342" style="position:absolute;left:0;text-align:left;margin-left:342pt;margin-top:19.7pt;width:172.5pt;height:135pt;z-index:-251657216;visibility:visible">
            <v:imagedata r:id="rId10" o:title=""/>
          </v:shape>
        </w:pict>
      </w:r>
      <w:r>
        <w:rPr>
          <w:rFonts w:ascii="Comic Sans MS" w:hAnsi="Comic Sans MS"/>
          <w:bCs/>
          <w:sz w:val="32"/>
          <w:szCs w:val="32"/>
        </w:rPr>
        <w:t xml:space="preserve">        </w:t>
      </w:r>
      <w:r w:rsidRPr="00F51606">
        <w:rPr>
          <w:rFonts w:ascii="Comic Sans MS" w:hAnsi="Comic Sans MS"/>
          <w:bCs/>
          <w:sz w:val="32"/>
          <w:szCs w:val="32"/>
        </w:rPr>
        <w:t>SABÁDOS CITA PREVIA</w:t>
      </w:r>
    </w:p>
    <w:p w:rsidR="002A05EB" w:rsidRDefault="002A05EB" w:rsidP="003438C9">
      <w:pPr>
        <w:ind w:left="-540"/>
        <w:rPr>
          <w:rFonts w:ascii="Comic Sans MS" w:hAnsi="Comic Sans MS"/>
          <w:b/>
          <w:bCs/>
          <w:sz w:val="32"/>
          <w:szCs w:val="32"/>
        </w:rPr>
      </w:pPr>
    </w:p>
    <w:p w:rsidR="002A05EB" w:rsidRDefault="002A05EB" w:rsidP="003438C9">
      <w:pPr>
        <w:ind w:left="-540"/>
        <w:rPr>
          <w:rFonts w:ascii="Comic Sans MS" w:hAnsi="Comic Sans MS"/>
          <w:b/>
          <w:bCs/>
          <w:sz w:val="36"/>
          <w:szCs w:val="36"/>
          <w:u w:val="single"/>
        </w:rPr>
      </w:pPr>
    </w:p>
    <w:p w:rsidR="002A05EB" w:rsidRPr="00F51606" w:rsidRDefault="002A05EB" w:rsidP="003438C9">
      <w:pPr>
        <w:ind w:left="1080"/>
        <w:rPr>
          <w:rFonts w:ascii="Comic Sans MS" w:hAnsi="Comic Sans MS"/>
          <w:b/>
          <w:bCs/>
          <w:sz w:val="36"/>
          <w:szCs w:val="36"/>
          <w:u w:val="single"/>
        </w:rPr>
      </w:pPr>
      <w:r w:rsidRPr="00F51606">
        <w:rPr>
          <w:rFonts w:ascii="Comic Sans MS" w:hAnsi="Comic Sans MS"/>
          <w:b/>
          <w:bCs/>
          <w:sz w:val="36"/>
          <w:szCs w:val="36"/>
          <w:u w:val="single"/>
        </w:rPr>
        <w:t>TERAPIAS</w:t>
      </w:r>
    </w:p>
    <w:p w:rsidR="002A05EB" w:rsidRDefault="002A05EB" w:rsidP="003438C9">
      <w:pPr>
        <w:ind w:left="-540"/>
        <w:rPr>
          <w:rFonts w:ascii="Comic Sans MS" w:hAnsi="Comic Sans MS"/>
          <w:b/>
          <w:bCs/>
          <w:sz w:val="32"/>
          <w:szCs w:val="32"/>
        </w:rPr>
      </w:pPr>
    </w:p>
    <w:p w:rsidR="002A05EB" w:rsidRPr="00601E4E" w:rsidRDefault="002A05EB" w:rsidP="003438C9">
      <w:pPr>
        <w:ind w:left="720" w:hanging="126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        </w:t>
      </w:r>
      <w:r w:rsidRPr="00601E4E">
        <w:rPr>
          <w:rFonts w:ascii="Comic Sans MS" w:hAnsi="Comic Sans MS"/>
          <w:bCs/>
          <w:sz w:val="32"/>
          <w:szCs w:val="32"/>
        </w:rPr>
        <w:t>Masaje terapéutico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>
        <w:rPr>
          <w:noProof/>
        </w:rPr>
        <w:pict>
          <v:shape id="Imagen 7" o:spid="_x0000_s1034" type="#_x0000_t75" alt="imagesCA22X2VN" style="position:absolute;left:0;text-align:left;margin-left:342pt;margin-top:15.35pt;width:176.9pt;height:189pt;z-index:-251658240;visibility:visible">
            <v:imagedata r:id="rId11" o:title=""/>
          </v:shape>
        </w:pict>
      </w:r>
      <w:r w:rsidRPr="00601E4E">
        <w:rPr>
          <w:rFonts w:ascii="Comic Sans MS" w:hAnsi="Comic Sans MS"/>
          <w:bCs/>
          <w:sz w:val="32"/>
          <w:szCs w:val="32"/>
        </w:rPr>
        <w:t>Masaje Bioenergético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 w:rsidRPr="00601E4E">
        <w:rPr>
          <w:rFonts w:ascii="Comic Sans MS" w:hAnsi="Comic Sans MS"/>
          <w:bCs/>
          <w:sz w:val="32"/>
          <w:szCs w:val="32"/>
        </w:rPr>
        <w:t>Quiromasaje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 w:rsidRPr="00601E4E">
        <w:rPr>
          <w:rFonts w:ascii="Comic Sans MS" w:hAnsi="Comic Sans MS"/>
          <w:bCs/>
          <w:sz w:val="32"/>
          <w:szCs w:val="32"/>
        </w:rPr>
        <w:t>Osteopatía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 w:rsidRPr="00601E4E">
        <w:rPr>
          <w:rFonts w:ascii="Comic Sans MS" w:hAnsi="Comic Sans MS"/>
          <w:bCs/>
          <w:sz w:val="32"/>
          <w:szCs w:val="32"/>
        </w:rPr>
        <w:t>Reflexología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Auricoloterapi</w:t>
      </w:r>
      <w:r w:rsidRPr="00601E4E">
        <w:rPr>
          <w:rFonts w:ascii="Comic Sans MS" w:hAnsi="Comic Sans MS"/>
          <w:bCs/>
          <w:sz w:val="32"/>
          <w:szCs w:val="32"/>
        </w:rPr>
        <w:t>a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 w:rsidRPr="00601E4E">
        <w:rPr>
          <w:rFonts w:ascii="Comic Sans MS" w:hAnsi="Comic Sans MS"/>
          <w:bCs/>
          <w:sz w:val="32"/>
          <w:szCs w:val="32"/>
        </w:rPr>
        <w:t xml:space="preserve">Terapia Floral </w:t>
      </w:r>
    </w:p>
    <w:p w:rsidR="002A05EB" w:rsidRPr="00601E4E" w:rsidRDefault="002A05EB" w:rsidP="003438C9">
      <w:pPr>
        <w:ind w:left="180"/>
        <w:rPr>
          <w:rFonts w:ascii="Comic Sans MS" w:hAnsi="Comic Sans MS"/>
          <w:bCs/>
          <w:sz w:val="32"/>
          <w:szCs w:val="32"/>
        </w:rPr>
      </w:pPr>
      <w:r w:rsidRPr="00601E4E">
        <w:rPr>
          <w:rFonts w:ascii="Comic Sans MS" w:hAnsi="Comic Sans MS"/>
          <w:bCs/>
          <w:sz w:val="32"/>
          <w:szCs w:val="32"/>
        </w:rPr>
        <w:t>Reiki</w:t>
      </w:r>
    </w:p>
    <w:p w:rsidR="002A05EB" w:rsidRPr="00F51606" w:rsidRDefault="002A05EB" w:rsidP="003438C9">
      <w:pPr>
        <w:ind w:left="180"/>
        <w:rPr>
          <w:rFonts w:ascii="Comic Sans MS" w:hAnsi="Comic Sans MS"/>
          <w:b/>
          <w:bCs/>
          <w:sz w:val="32"/>
          <w:szCs w:val="32"/>
        </w:rPr>
      </w:pPr>
    </w:p>
    <w:p w:rsidR="002A05EB" w:rsidRPr="00F51606" w:rsidRDefault="002A05EB" w:rsidP="003438C9">
      <w:pPr>
        <w:ind w:left="-540"/>
        <w:rPr>
          <w:rFonts w:ascii="Comic Sans MS" w:hAnsi="Comic Sans MS"/>
          <w:b/>
          <w:bCs/>
          <w:sz w:val="32"/>
          <w:szCs w:val="32"/>
        </w:rPr>
      </w:pPr>
    </w:p>
    <w:p w:rsidR="002A05EB" w:rsidRDefault="002A05EB" w:rsidP="003438C9">
      <w:pPr>
        <w:ind w:left="-540"/>
        <w:rPr>
          <w:rFonts w:ascii="Verdana" w:hAnsi="Verdana"/>
          <w:b/>
          <w:bCs/>
          <w:sz w:val="15"/>
          <w:szCs w:val="15"/>
          <w:u w:val="single"/>
        </w:rPr>
      </w:pPr>
      <w:r>
        <w:rPr>
          <w:noProof/>
        </w:rPr>
        <w:pict>
          <v:shape id="Imagen 2" o:spid="_x0000_s1035" type="#_x0000_t75" alt="imagesCA4IOV06" style="position:absolute;left:0;text-align:left;margin-left:342pt;margin-top:3.65pt;width:173.75pt;height:207pt;z-index:-251663360;visibility:visible">
            <v:imagedata r:id="rId12" o:title="" gain="60293f" blacklevel="-3277f"/>
          </v:shape>
        </w:pict>
      </w:r>
    </w:p>
    <w:p w:rsidR="002A05EB" w:rsidRDefault="002A05EB" w:rsidP="003438C9">
      <w:pPr>
        <w:ind w:left="-705"/>
        <w:rPr>
          <w:rFonts w:ascii="Comic Sans MS" w:hAnsi="Comic Sans MS"/>
        </w:rPr>
      </w:pPr>
    </w:p>
    <w:p w:rsidR="002A05EB" w:rsidRPr="00944309" w:rsidRDefault="002A05EB" w:rsidP="003438C9">
      <w:pPr>
        <w:ind w:left="-705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  <w:r w:rsidRPr="00944309">
        <w:rPr>
          <w:rFonts w:ascii="Comic Sans MS" w:hAnsi="Comic Sans MS"/>
        </w:rPr>
        <w:tab/>
      </w:r>
    </w:p>
    <w:p w:rsidR="002A05EB" w:rsidRDefault="002A05EB" w:rsidP="003438C9"/>
    <w:p w:rsidR="002A05EB" w:rsidRDefault="002A05EB" w:rsidP="003438C9"/>
    <w:p w:rsidR="002A05EB" w:rsidRDefault="002A05EB" w:rsidP="003438C9"/>
    <w:p w:rsidR="002A05EB" w:rsidRDefault="002A05EB" w:rsidP="003438C9">
      <w:pPr>
        <w:ind w:left="2124" w:firstLine="708"/>
        <w:rPr>
          <w:rFonts w:ascii="Comic Sans MS" w:hAnsi="Comic Sans MS"/>
          <w:b/>
          <w:sz w:val="40"/>
          <w:szCs w:val="40"/>
          <w:u w:val="single"/>
        </w:rPr>
      </w:pPr>
    </w:p>
    <w:p w:rsidR="002A05EB" w:rsidRDefault="002A05EB" w:rsidP="003438C9">
      <w:pPr>
        <w:ind w:left="2124" w:firstLine="708"/>
        <w:rPr>
          <w:rFonts w:ascii="Comic Sans MS" w:hAnsi="Comic Sans MS"/>
          <w:b/>
          <w:sz w:val="40"/>
          <w:szCs w:val="40"/>
          <w:u w:val="single"/>
        </w:rPr>
      </w:pPr>
    </w:p>
    <w:p w:rsidR="002A05EB" w:rsidRDefault="002A05EB" w:rsidP="003438C9">
      <w:pPr>
        <w:ind w:left="2124" w:firstLine="708"/>
        <w:rPr>
          <w:rFonts w:ascii="Comic Sans MS" w:hAnsi="Comic Sans MS"/>
          <w:b/>
          <w:sz w:val="40"/>
          <w:szCs w:val="40"/>
          <w:u w:val="single"/>
        </w:rPr>
      </w:pPr>
    </w:p>
    <w:p w:rsidR="002A05EB" w:rsidRDefault="002A05EB"/>
    <w:sectPr w:rsidR="002A05EB" w:rsidSect="00A31486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C9"/>
    <w:rsid w:val="00010D63"/>
    <w:rsid w:val="002A05EB"/>
    <w:rsid w:val="002C62B6"/>
    <w:rsid w:val="002E3B3B"/>
    <w:rsid w:val="003438C9"/>
    <w:rsid w:val="005745BF"/>
    <w:rsid w:val="00601E4E"/>
    <w:rsid w:val="006B2C0B"/>
    <w:rsid w:val="006B79AE"/>
    <w:rsid w:val="006E76A8"/>
    <w:rsid w:val="007723F3"/>
    <w:rsid w:val="00944309"/>
    <w:rsid w:val="00A07BEF"/>
    <w:rsid w:val="00A31486"/>
    <w:rsid w:val="00B21076"/>
    <w:rsid w:val="00EA14CE"/>
    <w:rsid w:val="00EB4C2D"/>
    <w:rsid w:val="00ED263C"/>
    <w:rsid w:val="00F5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409</Characters>
  <Application>Microsoft Office Outlook</Application>
  <DocSecurity>0</DocSecurity>
  <Lines>0</Lines>
  <Paragraphs>0</Paragraphs>
  <ScaleCrop>false</ScaleCrop>
  <Company>Familiar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CENTRO </dc:title>
  <dc:subject/>
  <dc:creator>Ainhoa Uranga</dc:creator>
  <cp:keywords/>
  <dc:description/>
  <cp:lastModifiedBy>ARRANZ_JAVIER</cp:lastModifiedBy>
  <cp:revision>2</cp:revision>
  <dcterms:created xsi:type="dcterms:W3CDTF">2011-01-23T00:19:00Z</dcterms:created>
  <dcterms:modified xsi:type="dcterms:W3CDTF">2011-01-23T00:19:00Z</dcterms:modified>
</cp:coreProperties>
</file>